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51" w:rsidRPr="004B7FAD" w:rsidRDefault="00AF1120" w:rsidP="0025645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66.75pt;visibility:visible">
            <v:imagedata r:id="rId6" o:title=""/>
          </v:shape>
        </w:pict>
      </w:r>
    </w:p>
    <w:p w:rsidR="00256451" w:rsidRPr="004B7FAD" w:rsidRDefault="00256451" w:rsidP="00256451">
      <w:pPr>
        <w:jc w:val="center"/>
        <w:rPr>
          <w:b/>
          <w:sz w:val="28"/>
          <w:szCs w:val="28"/>
        </w:rPr>
      </w:pPr>
      <w:r w:rsidRPr="004B7FAD">
        <w:rPr>
          <w:b/>
          <w:sz w:val="28"/>
          <w:szCs w:val="28"/>
        </w:rPr>
        <w:t>Speciálně pedagogické centrum pro děti a mládež s vadami řeči se zaměřením na augmentativní a alternativní komunikaci s.r.o.</w:t>
      </w:r>
    </w:p>
    <w:p w:rsidR="00256451" w:rsidRPr="004B7FAD" w:rsidRDefault="00256451" w:rsidP="00256451">
      <w:pPr>
        <w:jc w:val="center"/>
        <w:rPr>
          <w:sz w:val="26"/>
          <w:szCs w:val="26"/>
        </w:rPr>
      </w:pPr>
      <w:r w:rsidRPr="004B7FAD">
        <w:rPr>
          <w:sz w:val="26"/>
          <w:szCs w:val="26"/>
        </w:rPr>
        <w:t>Jivenská 7, 140 00 Praha 4</w:t>
      </w:r>
    </w:p>
    <w:p w:rsidR="00256451" w:rsidRPr="004B7FAD" w:rsidRDefault="00256451" w:rsidP="00256451">
      <w:pPr>
        <w:jc w:val="center"/>
        <w:rPr>
          <w:sz w:val="26"/>
          <w:szCs w:val="26"/>
          <w:lang w:val="en-US"/>
        </w:rPr>
      </w:pPr>
      <w:r w:rsidRPr="004B7FAD">
        <w:rPr>
          <w:sz w:val="26"/>
          <w:szCs w:val="26"/>
        </w:rPr>
        <w:t xml:space="preserve">E-mail: </w:t>
      </w:r>
      <w:proofErr w:type="spellStart"/>
      <w:r w:rsidRPr="004B7FAD">
        <w:rPr>
          <w:sz w:val="26"/>
          <w:szCs w:val="26"/>
        </w:rPr>
        <w:t>spcvadyreci</w:t>
      </w:r>
      <w:proofErr w:type="spellEnd"/>
      <w:r w:rsidRPr="004B7FAD">
        <w:rPr>
          <w:sz w:val="26"/>
          <w:szCs w:val="26"/>
          <w:lang w:val="en-US"/>
        </w:rPr>
        <w:t>@seznam.cz</w:t>
      </w:r>
    </w:p>
    <w:p w:rsidR="00256451" w:rsidRPr="004B7FAD" w:rsidRDefault="00256451" w:rsidP="00256451">
      <w:pPr>
        <w:jc w:val="center"/>
        <w:rPr>
          <w:sz w:val="26"/>
          <w:szCs w:val="26"/>
        </w:rPr>
      </w:pPr>
      <w:r w:rsidRPr="004B7FAD">
        <w:rPr>
          <w:sz w:val="26"/>
          <w:szCs w:val="26"/>
        </w:rPr>
        <w:t>tel: 222 51 82 80</w:t>
      </w:r>
    </w:p>
    <w:p w:rsidR="00256451" w:rsidRPr="004B7FAD" w:rsidRDefault="00256451" w:rsidP="00256451">
      <w:pPr>
        <w:jc w:val="center"/>
        <w:rPr>
          <w:sz w:val="26"/>
          <w:szCs w:val="26"/>
        </w:rPr>
      </w:pPr>
      <w:r w:rsidRPr="004B7FAD">
        <w:rPr>
          <w:sz w:val="26"/>
          <w:szCs w:val="26"/>
        </w:rPr>
        <w:t>IČO: 25682806</w:t>
      </w:r>
    </w:p>
    <w:p w:rsidR="00256451" w:rsidRPr="004B7FAD" w:rsidRDefault="00256451" w:rsidP="00256451">
      <w:pPr>
        <w:jc w:val="center"/>
        <w:rPr>
          <w:sz w:val="26"/>
          <w:szCs w:val="26"/>
        </w:rPr>
      </w:pPr>
      <w:r w:rsidRPr="004B7FAD">
        <w:rPr>
          <w:sz w:val="26"/>
          <w:szCs w:val="26"/>
        </w:rPr>
        <w:t>www.alternativnikomunikace.cz</w:t>
      </w:r>
    </w:p>
    <w:p w:rsidR="000F7451" w:rsidRDefault="000F7451" w:rsidP="000F7451">
      <w:pPr>
        <w:jc w:val="center"/>
        <w:rPr>
          <w:sz w:val="28"/>
        </w:rPr>
      </w:pPr>
    </w:p>
    <w:p w:rsidR="000F7451" w:rsidRDefault="000F7451" w:rsidP="000F7451">
      <w:pPr>
        <w:jc w:val="center"/>
        <w:rPr>
          <w:b/>
          <w:sz w:val="28"/>
          <w:szCs w:val="28"/>
        </w:rPr>
      </w:pPr>
      <w:r w:rsidRPr="001A6846">
        <w:rPr>
          <w:b/>
          <w:sz w:val="28"/>
          <w:szCs w:val="28"/>
        </w:rPr>
        <w:t>Hodnocení poskytovaných podpůrných opatření</w:t>
      </w:r>
      <w:r>
        <w:rPr>
          <w:b/>
          <w:sz w:val="28"/>
          <w:szCs w:val="28"/>
        </w:rPr>
        <w:t xml:space="preserve"> a naplňování IVP</w:t>
      </w:r>
    </w:p>
    <w:p w:rsidR="00E46461" w:rsidRPr="004B7FAD" w:rsidRDefault="00E4646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A6846" w:rsidRPr="001A6846" w:rsidRDefault="001A6846" w:rsidP="001A6846">
      <w:pPr>
        <w:rPr>
          <w:sz w:val="22"/>
          <w:szCs w:val="22"/>
        </w:rPr>
      </w:pPr>
      <w:r w:rsidRPr="001A6846">
        <w:rPr>
          <w:sz w:val="22"/>
          <w:szCs w:val="22"/>
        </w:rPr>
        <w:t xml:space="preserve">Vážená paní učitelko/vážený pane učiteli, </w:t>
      </w:r>
    </w:p>
    <w:p w:rsidR="001A6846" w:rsidRDefault="001A6846" w:rsidP="001A6846">
      <w:pPr>
        <w:rPr>
          <w:sz w:val="22"/>
          <w:szCs w:val="22"/>
        </w:rPr>
      </w:pPr>
    </w:p>
    <w:p w:rsidR="00E46461" w:rsidRDefault="001A6846" w:rsidP="001A6846">
      <w:pPr>
        <w:rPr>
          <w:sz w:val="22"/>
          <w:szCs w:val="22"/>
        </w:rPr>
      </w:pPr>
      <w:r w:rsidRPr="001A6846">
        <w:rPr>
          <w:sz w:val="22"/>
          <w:szCs w:val="22"/>
        </w:rPr>
        <w:t>ve Vaší třídě se vzdělává žák</w:t>
      </w:r>
      <w:r w:rsidR="00E331FC">
        <w:rPr>
          <w:sz w:val="22"/>
          <w:szCs w:val="22"/>
        </w:rPr>
        <w:t xml:space="preserve"> s přiznanými </w:t>
      </w:r>
      <w:r w:rsidR="00386E00">
        <w:rPr>
          <w:sz w:val="22"/>
          <w:szCs w:val="22"/>
        </w:rPr>
        <w:t>podpůrnými opatřeními (PO)</w:t>
      </w:r>
      <w:r w:rsidRPr="001A6846">
        <w:rPr>
          <w:sz w:val="22"/>
          <w:szCs w:val="22"/>
        </w:rPr>
        <w:t xml:space="preserve">. Protože nám vyhláška ukládá u našich klientů </w:t>
      </w:r>
      <w:r w:rsidR="00386E00">
        <w:rPr>
          <w:sz w:val="22"/>
          <w:szCs w:val="22"/>
        </w:rPr>
        <w:t>vzdělávání s PO</w:t>
      </w:r>
      <w:r w:rsidRPr="001A6846">
        <w:rPr>
          <w:sz w:val="22"/>
          <w:szCs w:val="22"/>
        </w:rPr>
        <w:t xml:space="preserve"> sledovat a vyhodnocovat, prosíme Vás o spolupráci při vyplnění krátkého dotazníku. Zároveň doufáme, že to může být i příležitostí, jak s námi probrat některé konkrétní otázky, které při vzdělávání žáka</w:t>
      </w:r>
      <w:r w:rsidR="00386E00">
        <w:rPr>
          <w:sz w:val="22"/>
          <w:szCs w:val="22"/>
        </w:rPr>
        <w:t xml:space="preserve"> s PO</w:t>
      </w:r>
      <w:r w:rsidRPr="001A6846">
        <w:rPr>
          <w:sz w:val="22"/>
          <w:szCs w:val="22"/>
        </w:rPr>
        <w:t xml:space="preserve"> ve Vaší třídě vyvstaly a které byste rádi řešili. Proto neváhejte zmínit i tyto věci a doufáme, že společně dojdeme k nějakému vhodnému řešení. Připomínáme, že </w:t>
      </w:r>
      <w:r w:rsidR="00386E00">
        <w:rPr>
          <w:sz w:val="22"/>
          <w:szCs w:val="22"/>
        </w:rPr>
        <w:t>individuální vzdělávací plán (IVP)</w:t>
      </w:r>
      <w:r w:rsidRPr="001A6846">
        <w:rPr>
          <w:sz w:val="22"/>
          <w:szCs w:val="22"/>
        </w:rPr>
        <w:t xml:space="preserve"> lze s námi při jeho tvorbě konzultovat (například zaslat mailem koncept k připomínkování a doplnění). Vyplněný dotazník nám můžete zaslat na emailovou adresu v hlavičce, případně požádejte o jeho předání rodiče žáka. Pokud jste nám dosud nezaslali IVP žáka, </w:t>
      </w:r>
      <w:proofErr w:type="gramStart"/>
      <w:r w:rsidRPr="001A6846">
        <w:rPr>
          <w:sz w:val="22"/>
          <w:szCs w:val="22"/>
        </w:rPr>
        <w:t>prosíme pošlete</w:t>
      </w:r>
      <w:proofErr w:type="gramEnd"/>
      <w:r w:rsidRPr="001A6846">
        <w:rPr>
          <w:sz w:val="22"/>
          <w:szCs w:val="22"/>
        </w:rPr>
        <w:t xml:space="preserve"> ho současně s dotazníkem. </w:t>
      </w:r>
      <w:r w:rsidR="001C13BF" w:rsidRPr="001C13BF">
        <w:rPr>
          <w:b/>
          <w:i/>
        </w:rPr>
        <w:t>Škola tyto údaje poskytuje v rámci součinnosti požadované zákonem a vyhláškou (zejména dle § 12 vyhlášky 27-2016 v platném znění) pro účely školní anamnézy k vyšetření a zpracování zprávy a doporučení podpůrných opatření</w:t>
      </w:r>
    </w:p>
    <w:p w:rsidR="001A6846" w:rsidRDefault="001A6846" w:rsidP="001A6846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A6846" w:rsidTr="007C1E63">
        <w:tc>
          <w:tcPr>
            <w:tcW w:w="9212" w:type="dxa"/>
            <w:shd w:val="clear" w:color="auto" w:fill="auto"/>
          </w:tcPr>
          <w:p w:rsidR="001A6846" w:rsidRPr="007C1E63" w:rsidRDefault="001A6846" w:rsidP="001A6846">
            <w:pPr>
              <w:rPr>
                <w:b/>
                <w:sz w:val="24"/>
                <w:szCs w:val="24"/>
              </w:rPr>
            </w:pPr>
            <w:r w:rsidRPr="007C1E63">
              <w:rPr>
                <w:b/>
                <w:sz w:val="24"/>
                <w:szCs w:val="24"/>
              </w:rPr>
              <w:t>Jméno a příjmení žáka</w:t>
            </w:r>
            <w:r w:rsidR="001F3769" w:rsidRPr="007C1E63">
              <w:rPr>
                <w:b/>
                <w:sz w:val="24"/>
                <w:szCs w:val="24"/>
              </w:rPr>
              <w:t>:</w:t>
            </w:r>
            <w:r w:rsidR="00386E00" w:rsidRPr="007C1E63">
              <w:rPr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1A6846" w:rsidRPr="007C1E63" w:rsidRDefault="001A6846" w:rsidP="001A6846">
            <w:pPr>
              <w:rPr>
                <w:b/>
                <w:sz w:val="24"/>
                <w:szCs w:val="24"/>
              </w:rPr>
            </w:pPr>
          </w:p>
        </w:tc>
      </w:tr>
      <w:tr w:rsidR="001A6846" w:rsidTr="007C1E63">
        <w:tc>
          <w:tcPr>
            <w:tcW w:w="9212" w:type="dxa"/>
            <w:shd w:val="clear" w:color="auto" w:fill="auto"/>
          </w:tcPr>
          <w:p w:rsidR="001A6846" w:rsidRPr="007C1E63" w:rsidRDefault="001A6846" w:rsidP="001A6846">
            <w:pPr>
              <w:rPr>
                <w:b/>
                <w:sz w:val="24"/>
                <w:szCs w:val="24"/>
              </w:rPr>
            </w:pPr>
            <w:r w:rsidRPr="007C1E63">
              <w:rPr>
                <w:b/>
                <w:sz w:val="24"/>
                <w:szCs w:val="24"/>
              </w:rPr>
              <w:t>Škola</w:t>
            </w:r>
            <w:r w:rsidR="001F3769" w:rsidRPr="007C1E63">
              <w:rPr>
                <w:b/>
                <w:sz w:val="24"/>
                <w:szCs w:val="24"/>
              </w:rPr>
              <w:t>:</w:t>
            </w:r>
          </w:p>
          <w:p w:rsidR="001A6846" w:rsidRPr="007C1E63" w:rsidRDefault="001A6846" w:rsidP="001A6846">
            <w:pPr>
              <w:rPr>
                <w:b/>
                <w:sz w:val="24"/>
                <w:szCs w:val="24"/>
              </w:rPr>
            </w:pPr>
          </w:p>
        </w:tc>
      </w:tr>
      <w:tr w:rsidR="001A6846" w:rsidTr="007C1E63">
        <w:tc>
          <w:tcPr>
            <w:tcW w:w="9212" w:type="dxa"/>
            <w:shd w:val="clear" w:color="auto" w:fill="auto"/>
          </w:tcPr>
          <w:p w:rsidR="001A6846" w:rsidRPr="007C1E63" w:rsidRDefault="001A6846" w:rsidP="001A6846">
            <w:pPr>
              <w:rPr>
                <w:b/>
                <w:sz w:val="24"/>
                <w:szCs w:val="24"/>
              </w:rPr>
            </w:pPr>
            <w:r w:rsidRPr="007C1E63">
              <w:rPr>
                <w:b/>
                <w:sz w:val="24"/>
                <w:szCs w:val="24"/>
              </w:rPr>
              <w:t>Ročník</w:t>
            </w:r>
            <w:r w:rsidR="001F3769" w:rsidRPr="007C1E63">
              <w:rPr>
                <w:b/>
                <w:sz w:val="24"/>
                <w:szCs w:val="24"/>
              </w:rPr>
              <w:t>:</w:t>
            </w:r>
            <w:r w:rsidRPr="007C1E63">
              <w:rPr>
                <w:b/>
                <w:sz w:val="24"/>
                <w:szCs w:val="24"/>
              </w:rPr>
              <w:t xml:space="preserve">                                                                                      Školní rok:</w:t>
            </w:r>
          </w:p>
        </w:tc>
      </w:tr>
      <w:tr w:rsidR="001A6846" w:rsidTr="007C1E63">
        <w:tc>
          <w:tcPr>
            <w:tcW w:w="9212" w:type="dxa"/>
            <w:shd w:val="clear" w:color="auto" w:fill="auto"/>
          </w:tcPr>
          <w:p w:rsidR="001A6846" w:rsidRPr="007C1E63" w:rsidRDefault="001A6846" w:rsidP="001A6846">
            <w:pPr>
              <w:rPr>
                <w:b/>
                <w:sz w:val="24"/>
                <w:szCs w:val="24"/>
              </w:rPr>
            </w:pPr>
            <w:r w:rsidRPr="007C1E63">
              <w:rPr>
                <w:b/>
                <w:sz w:val="24"/>
                <w:szCs w:val="24"/>
              </w:rPr>
              <w:t>Vyplnil/a (jméno a funkce):</w:t>
            </w:r>
          </w:p>
          <w:p w:rsidR="001A6846" w:rsidRPr="007C1E63" w:rsidRDefault="001A6846" w:rsidP="001A6846">
            <w:pPr>
              <w:rPr>
                <w:b/>
                <w:sz w:val="24"/>
                <w:szCs w:val="24"/>
              </w:rPr>
            </w:pPr>
          </w:p>
        </w:tc>
      </w:tr>
      <w:tr w:rsidR="001A6846" w:rsidTr="007C1E63">
        <w:tc>
          <w:tcPr>
            <w:tcW w:w="9212" w:type="dxa"/>
            <w:shd w:val="clear" w:color="auto" w:fill="auto"/>
          </w:tcPr>
          <w:p w:rsidR="001A6846" w:rsidRPr="007C1E63" w:rsidRDefault="001A6846" w:rsidP="001A6846">
            <w:pPr>
              <w:rPr>
                <w:b/>
                <w:sz w:val="24"/>
                <w:szCs w:val="24"/>
              </w:rPr>
            </w:pPr>
            <w:r w:rsidRPr="007C1E63">
              <w:rPr>
                <w:b/>
                <w:sz w:val="24"/>
                <w:szCs w:val="24"/>
              </w:rPr>
              <w:t>Email:                                                                                       Telefon:</w:t>
            </w:r>
          </w:p>
        </w:tc>
      </w:tr>
    </w:tbl>
    <w:p w:rsidR="001A6846" w:rsidRDefault="001A6846" w:rsidP="001A6846">
      <w:pPr>
        <w:rPr>
          <w:b/>
          <w:sz w:val="22"/>
          <w:szCs w:val="22"/>
        </w:rPr>
      </w:pPr>
    </w:p>
    <w:p w:rsidR="004B7FAD" w:rsidRDefault="004B7FAD" w:rsidP="001A6846">
      <w:pPr>
        <w:jc w:val="center"/>
        <w:rPr>
          <w:b/>
          <w:sz w:val="28"/>
          <w:szCs w:val="28"/>
        </w:rPr>
      </w:pPr>
    </w:p>
    <w:p w:rsidR="00D2320F" w:rsidRDefault="00D2320F" w:rsidP="001A684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4A07E2" w:rsidTr="007C1E63">
        <w:tc>
          <w:tcPr>
            <w:tcW w:w="1951" w:type="dxa"/>
            <w:shd w:val="clear" w:color="auto" w:fill="auto"/>
          </w:tcPr>
          <w:p w:rsidR="004A07E2" w:rsidRPr="007C1E63" w:rsidRDefault="004A07E2" w:rsidP="004A07E2">
            <w:pPr>
              <w:rPr>
                <w:b/>
                <w:sz w:val="24"/>
                <w:szCs w:val="24"/>
              </w:rPr>
            </w:pPr>
            <w:r w:rsidRPr="007C1E63">
              <w:rPr>
                <w:b/>
                <w:sz w:val="24"/>
                <w:szCs w:val="24"/>
              </w:rPr>
              <w:t xml:space="preserve">IVP         </w:t>
            </w:r>
          </w:p>
          <w:p w:rsidR="004A07E2" w:rsidRPr="007C1E63" w:rsidRDefault="004A07E2" w:rsidP="00D2320F">
            <w:pPr>
              <w:rPr>
                <w:b/>
                <w:sz w:val="24"/>
                <w:szCs w:val="24"/>
              </w:rPr>
            </w:pPr>
          </w:p>
        </w:tc>
        <w:tc>
          <w:tcPr>
            <w:tcW w:w="7261" w:type="dxa"/>
            <w:shd w:val="clear" w:color="auto" w:fill="auto"/>
          </w:tcPr>
          <w:p w:rsidR="004A07E2" w:rsidRPr="007C1E63" w:rsidRDefault="00E331FC" w:rsidP="004A07E2">
            <w:pPr>
              <w:rPr>
                <w:b/>
              </w:rPr>
            </w:pPr>
            <w:r w:rsidRPr="007C1E63">
              <w:rPr>
                <w:b/>
              </w:rPr>
              <w:t>Má žák IVP</w:t>
            </w:r>
            <w:r w:rsidR="004A07E2" w:rsidRPr="007C1E63">
              <w:rPr>
                <w:b/>
              </w:rPr>
              <w:t xml:space="preserve">? </w:t>
            </w:r>
            <w:r w:rsidRPr="007C1E63">
              <w:rPr>
                <w:b/>
              </w:rPr>
              <w:t>Pokud ano, p</w:t>
            </w:r>
            <w:r w:rsidR="004A07E2" w:rsidRPr="007C1E63">
              <w:rPr>
                <w:b/>
              </w:rPr>
              <w:t>od</w:t>
            </w:r>
            <w:r w:rsidR="00487290" w:rsidRPr="007C1E63">
              <w:rPr>
                <w:b/>
              </w:rPr>
              <w:t>ařilo se naplnit stanovená opatření</w:t>
            </w:r>
            <w:r w:rsidR="004A07E2" w:rsidRPr="007C1E63">
              <w:rPr>
                <w:b/>
              </w:rPr>
              <w:t>? Jak vnímáte potřebnost  IVP v dalším období?</w:t>
            </w:r>
          </w:p>
          <w:p w:rsidR="004A07E2" w:rsidRPr="007C1E63" w:rsidRDefault="004A07E2" w:rsidP="00D2320F">
            <w:pPr>
              <w:rPr>
                <w:b/>
                <w:sz w:val="24"/>
                <w:szCs w:val="24"/>
              </w:rPr>
            </w:pPr>
          </w:p>
          <w:p w:rsidR="006463AF" w:rsidRPr="007C1E63" w:rsidRDefault="006463AF" w:rsidP="00D2320F">
            <w:pPr>
              <w:rPr>
                <w:b/>
                <w:sz w:val="24"/>
                <w:szCs w:val="24"/>
              </w:rPr>
            </w:pPr>
          </w:p>
          <w:p w:rsidR="00386E00" w:rsidRPr="007C1E63" w:rsidRDefault="00386E00" w:rsidP="00D2320F">
            <w:pPr>
              <w:rPr>
                <w:b/>
                <w:sz w:val="24"/>
                <w:szCs w:val="24"/>
              </w:rPr>
            </w:pPr>
          </w:p>
          <w:p w:rsidR="004A07E2" w:rsidRPr="007C1E63" w:rsidRDefault="004A07E2" w:rsidP="00D2320F">
            <w:pPr>
              <w:rPr>
                <w:b/>
                <w:sz w:val="28"/>
                <w:szCs w:val="28"/>
              </w:rPr>
            </w:pPr>
          </w:p>
        </w:tc>
      </w:tr>
      <w:tr w:rsidR="004B7FAD" w:rsidTr="007C1E63">
        <w:tc>
          <w:tcPr>
            <w:tcW w:w="1951" w:type="dxa"/>
            <w:shd w:val="clear" w:color="auto" w:fill="auto"/>
          </w:tcPr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  <w:r w:rsidRPr="007C1E63">
              <w:rPr>
                <w:b/>
                <w:sz w:val="24"/>
                <w:szCs w:val="24"/>
              </w:rPr>
              <w:t xml:space="preserve">Nenaplněná </w:t>
            </w:r>
            <w:r w:rsidR="007F2844">
              <w:rPr>
                <w:b/>
                <w:sz w:val="24"/>
                <w:szCs w:val="24"/>
              </w:rPr>
              <w:t xml:space="preserve">podpůrná </w:t>
            </w:r>
            <w:r w:rsidRPr="007C1E63">
              <w:rPr>
                <w:b/>
                <w:sz w:val="24"/>
                <w:szCs w:val="24"/>
              </w:rPr>
              <w:t>opatření:</w:t>
            </w:r>
          </w:p>
        </w:tc>
        <w:tc>
          <w:tcPr>
            <w:tcW w:w="7261" w:type="dxa"/>
            <w:shd w:val="clear" w:color="auto" w:fill="auto"/>
          </w:tcPr>
          <w:p w:rsidR="004B7FAD" w:rsidRPr="007C1E63" w:rsidRDefault="004B7FAD" w:rsidP="004B7FAD">
            <w:pPr>
              <w:rPr>
                <w:b/>
              </w:rPr>
            </w:pPr>
            <w:r w:rsidRPr="007C1E63">
              <w:rPr>
                <w:b/>
              </w:rPr>
              <w:t>Která opatření se Vám nedaří naplnit? Můžete krátce popsat důvody selhávání opatření a případná nové řešení, která jste přijeli?</w:t>
            </w: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</w:p>
          <w:p w:rsidR="004B7FAD" w:rsidRPr="007C1E63" w:rsidRDefault="004B7FAD" w:rsidP="004B7FAD">
            <w:pPr>
              <w:rPr>
                <w:b/>
              </w:rPr>
            </w:pPr>
          </w:p>
        </w:tc>
      </w:tr>
      <w:tr w:rsidR="004B7FAD" w:rsidTr="007C1E63">
        <w:tc>
          <w:tcPr>
            <w:tcW w:w="1951" w:type="dxa"/>
            <w:shd w:val="clear" w:color="auto" w:fill="auto"/>
          </w:tcPr>
          <w:p w:rsidR="004B7FAD" w:rsidRPr="007C1E63" w:rsidRDefault="004B7FAD" w:rsidP="001F3769">
            <w:pPr>
              <w:rPr>
                <w:b/>
                <w:sz w:val="24"/>
                <w:szCs w:val="24"/>
              </w:rPr>
            </w:pPr>
            <w:r w:rsidRPr="007C1E63">
              <w:rPr>
                <w:b/>
                <w:sz w:val="24"/>
                <w:szCs w:val="24"/>
              </w:rPr>
              <w:lastRenderedPageBreak/>
              <w:t>V oblasti obtíží žáka:</w:t>
            </w:r>
          </w:p>
        </w:tc>
        <w:tc>
          <w:tcPr>
            <w:tcW w:w="7261" w:type="dxa"/>
            <w:shd w:val="clear" w:color="auto" w:fill="auto"/>
          </w:tcPr>
          <w:p w:rsidR="004B7FAD" w:rsidRPr="007C1E63" w:rsidRDefault="001F3769" w:rsidP="001F3769">
            <w:pPr>
              <w:rPr>
                <w:b/>
              </w:rPr>
            </w:pPr>
            <w:r w:rsidRPr="007C1E63">
              <w:rPr>
                <w:b/>
              </w:rPr>
              <w:t xml:space="preserve">došlo </w:t>
            </w:r>
            <w:r w:rsidR="004B7FAD" w:rsidRPr="007C1E63">
              <w:rPr>
                <w:b/>
              </w:rPr>
              <w:t>ke zlepšení (v čem):</w:t>
            </w:r>
          </w:p>
          <w:p w:rsidR="004B7FAD" w:rsidRPr="007C1E63" w:rsidRDefault="004B7FAD" w:rsidP="001F3769">
            <w:pPr>
              <w:rPr>
                <w:b/>
                <w:sz w:val="24"/>
                <w:szCs w:val="24"/>
              </w:rPr>
            </w:pPr>
          </w:p>
          <w:p w:rsidR="004B7FAD" w:rsidRPr="007C1E63" w:rsidRDefault="004B7FAD" w:rsidP="001F3769">
            <w:pPr>
              <w:rPr>
                <w:b/>
              </w:rPr>
            </w:pPr>
            <w:r w:rsidRPr="007C1E63">
              <w:rPr>
                <w:b/>
              </w:rPr>
              <w:t>nejsou výrazné změny</w:t>
            </w:r>
          </w:p>
          <w:p w:rsidR="004B7FAD" w:rsidRPr="007C1E63" w:rsidRDefault="001F3769" w:rsidP="001F3769">
            <w:pPr>
              <w:rPr>
                <w:b/>
              </w:rPr>
            </w:pPr>
            <w:r w:rsidRPr="007C1E63">
              <w:rPr>
                <w:b/>
              </w:rPr>
              <w:t xml:space="preserve">došlo </w:t>
            </w:r>
            <w:r w:rsidR="004B7FAD" w:rsidRPr="007C1E63">
              <w:rPr>
                <w:b/>
              </w:rPr>
              <w:t>ke zhoršení (v čem)</w:t>
            </w:r>
            <w:r w:rsidRPr="007C1E63">
              <w:rPr>
                <w:b/>
              </w:rPr>
              <w:t>:</w:t>
            </w: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</w:p>
          <w:p w:rsidR="004B7FAD" w:rsidRPr="007C1E63" w:rsidRDefault="004B7FAD" w:rsidP="004B7FAD">
            <w:pPr>
              <w:rPr>
                <w:b/>
                <w:sz w:val="22"/>
                <w:szCs w:val="22"/>
              </w:rPr>
            </w:pPr>
          </w:p>
        </w:tc>
      </w:tr>
      <w:tr w:rsidR="004B7FAD" w:rsidTr="007C1E63">
        <w:tc>
          <w:tcPr>
            <w:tcW w:w="1951" w:type="dxa"/>
            <w:shd w:val="clear" w:color="auto" w:fill="auto"/>
          </w:tcPr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  <w:r w:rsidRPr="007C1E63">
              <w:rPr>
                <w:b/>
                <w:sz w:val="24"/>
                <w:szCs w:val="24"/>
              </w:rPr>
              <w:t>Metody výuky</w:t>
            </w: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  <w:r w:rsidRPr="007C1E63">
              <w:rPr>
                <w:b/>
                <w:sz w:val="24"/>
                <w:szCs w:val="24"/>
              </w:rPr>
              <w:t>(</w:t>
            </w:r>
            <w:proofErr w:type="spellStart"/>
            <w:r w:rsidRPr="007C1E63">
              <w:rPr>
                <w:b/>
                <w:sz w:val="24"/>
                <w:szCs w:val="24"/>
              </w:rPr>
              <w:t>ped</w:t>
            </w:r>
            <w:proofErr w:type="spellEnd"/>
            <w:r w:rsidRPr="007C1E63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C1E63">
              <w:rPr>
                <w:b/>
                <w:sz w:val="24"/>
                <w:szCs w:val="24"/>
              </w:rPr>
              <w:t>postupy</w:t>
            </w:r>
            <w:proofErr w:type="gramEnd"/>
            <w:r w:rsidRPr="007C1E6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261" w:type="dxa"/>
            <w:shd w:val="clear" w:color="auto" w:fill="auto"/>
          </w:tcPr>
          <w:p w:rsidR="004B7FAD" w:rsidRPr="007C1E63" w:rsidRDefault="004B7FAD" w:rsidP="004B7FAD">
            <w:pPr>
              <w:rPr>
                <w:b/>
              </w:rPr>
            </w:pPr>
            <w:r w:rsidRPr="007C1E63">
              <w:rPr>
                <w:b/>
              </w:rPr>
              <w:t>Jaké metody výuky se Vám osvědčily?</w:t>
            </w: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</w:p>
          <w:p w:rsidR="004B7FAD" w:rsidRPr="007C1E63" w:rsidRDefault="004B7FAD" w:rsidP="004B7FAD">
            <w:pPr>
              <w:rPr>
                <w:b/>
              </w:rPr>
            </w:pPr>
          </w:p>
        </w:tc>
      </w:tr>
      <w:tr w:rsidR="004B7FAD" w:rsidTr="007C1E63">
        <w:tc>
          <w:tcPr>
            <w:tcW w:w="1951" w:type="dxa"/>
            <w:shd w:val="clear" w:color="auto" w:fill="auto"/>
          </w:tcPr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  <w:r w:rsidRPr="007C1E63">
              <w:rPr>
                <w:b/>
                <w:sz w:val="24"/>
                <w:szCs w:val="24"/>
              </w:rPr>
              <w:t>Úpravy obsahu vzdělávání a výstupů</w:t>
            </w:r>
          </w:p>
        </w:tc>
        <w:tc>
          <w:tcPr>
            <w:tcW w:w="7261" w:type="dxa"/>
            <w:shd w:val="clear" w:color="auto" w:fill="auto"/>
          </w:tcPr>
          <w:p w:rsidR="004B7FAD" w:rsidRPr="007C1E63" w:rsidRDefault="004B7FAD" w:rsidP="004B7FAD">
            <w:pPr>
              <w:rPr>
                <w:b/>
              </w:rPr>
            </w:pPr>
            <w:r w:rsidRPr="007C1E63">
              <w:rPr>
                <w:b/>
              </w:rPr>
              <w:t>Byl upravován obsah vzdělávání a výstupy?</w:t>
            </w:r>
          </w:p>
          <w:p w:rsidR="004B7FAD" w:rsidRPr="007C1E63" w:rsidRDefault="004B7FAD" w:rsidP="004B7FAD">
            <w:pPr>
              <w:rPr>
                <w:b/>
              </w:rPr>
            </w:pPr>
            <w:r w:rsidRPr="007C1E63">
              <w:rPr>
                <w:b/>
                <w:sz w:val="24"/>
                <w:szCs w:val="24"/>
              </w:rPr>
              <w:t>Obsah vzdělávání</w:t>
            </w:r>
            <w:r w:rsidR="00386E00" w:rsidRPr="007C1E63">
              <w:rPr>
                <w:b/>
                <w:sz w:val="24"/>
                <w:szCs w:val="24"/>
              </w:rPr>
              <w:t>:</w:t>
            </w:r>
            <w:r w:rsidRPr="007C1E63">
              <w:rPr>
                <w:b/>
                <w:sz w:val="24"/>
                <w:szCs w:val="24"/>
              </w:rPr>
              <w:t xml:space="preserve"> ANO x NE</w:t>
            </w:r>
            <w:r w:rsidR="00386E00" w:rsidRPr="007C1E63">
              <w:rPr>
                <w:b/>
                <w:sz w:val="24"/>
                <w:szCs w:val="24"/>
              </w:rPr>
              <w:t xml:space="preserve"> </w:t>
            </w:r>
            <w:r w:rsidR="00386E00" w:rsidRPr="007C1E63">
              <w:rPr>
                <w:b/>
              </w:rPr>
              <w:t>(ANO jen v případě, že bylo doporučeno)</w:t>
            </w: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  <w:r w:rsidRPr="007C1E63">
              <w:rPr>
                <w:b/>
                <w:sz w:val="24"/>
                <w:szCs w:val="24"/>
              </w:rPr>
              <w:t>Výstupy</w:t>
            </w:r>
            <w:r w:rsidR="00386E00" w:rsidRPr="007C1E63">
              <w:rPr>
                <w:b/>
                <w:sz w:val="24"/>
                <w:szCs w:val="24"/>
              </w:rPr>
              <w:t>:</w:t>
            </w:r>
            <w:r w:rsidRPr="007C1E63">
              <w:rPr>
                <w:b/>
                <w:sz w:val="24"/>
                <w:szCs w:val="24"/>
              </w:rPr>
              <w:t xml:space="preserve"> ANO x NE </w:t>
            </w:r>
            <w:r w:rsidRPr="007C1E63">
              <w:rPr>
                <w:b/>
              </w:rPr>
              <w:t>(ANO jen v případě, že bylo doporučeno)</w:t>
            </w: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  <w:r w:rsidRPr="007C1E63">
              <w:rPr>
                <w:b/>
                <w:sz w:val="24"/>
                <w:szCs w:val="24"/>
              </w:rPr>
              <w:t xml:space="preserve">Vnímáte potřebu úprav </w:t>
            </w: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  <w:r w:rsidRPr="007C1E63">
              <w:rPr>
                <w:b/>
                <w:sz w:val="24"/>
                <w:szCs w:val="24"/>
              </w:rPr>
              <w:t xml:space="preserve">a) </w:t>
            </w:r>
            <w:proofErr w:type="gramStart"/>
            <w:r w:rsidRPr="007C1E63">
              <w:rPr>
                <w:b/>
                <w:sz w:val="24"/>
                <w:szCs w:val="24"/>
              </w:rPr>
              <w:t>obsahu     ANO</w:t>
            </w:r>
            <w:proofErr w:type="gramEnd"/>
            <w:r w:rsidR="001F3769" w:rsidRPr="007C1E63">
              <w:rPr>
                <w:b/>
                <w:sz w:val="24"/>
                <w:szCs w:val="24"/>
              </w:rPr>
              <w:t xml:space="preserve"> </w:t>
            </w:r>
            <w:r w:rsidRPr="007C1E63">
              <w:rPr>
                <w:b/>
                <w:sz w:val="24"/>
                <w:szCs w:val="24"/>
              </w:rPr>
              <w:t>x</w:t>
            </w:r>
            <w:r w:rsidR="001F3769" w:rsidRPr="007C1E63">
              <w:rPr>
                <w:b/>
                <w:sz w:val="24"/>
                <w:szCs w:val="24"/>
              </w:rPr>
              <w:t xml:space="preserve"> </w:t>
            </w:r>
            <w:r w:rsidRPr="007C1E63">
              <w:rPr>
                <w:b/>
                <w:sz w:val="24"/>
                <w:szCs w:val="24"/>
              </w:rPr>
              <w:t>NE</w:t>
            </w: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  <w:r w:rsidRPr="007C1E63">
              <w:rPr>
                <w:b/>
                <w:sz w:val="24"/>
                <w:szCs w:val="24"/>
              </w:rPr>
              <w:t xml:space="preserve">b) </w:t>
            </w:r>
            <w:proofErr w:type="gramStart"/>
            <w:r w:rsidRPr="007C1E63">
              <w:rPr>
                <w:b/>
                <w:sz w:val="24"/>
                <w:szCs w:val="24"/>
              </w:rPr>
              <w:t>výstupů    ANO</w:t>
            </w:r>
            <w:proofErr w:type="gramEnd"/>
            <w:r w:rsidR="001F3769" w:rsidRPr="007C1E63">
              <w:rPr>
                <w:b/>
                <w:sz w:val="24"/>
                <w:szCs w:val="24"/>
              </w:rPr>
              <w:t xml:space="preserve"> </w:t>
            </w:r>
            <w:r w:rsidRPr="007C1E63">
              <w:rPr>
                <w:b/>
                <w:sz w:val="24"/>
                <w:szCs w:val="24"/>
              </w:rPr>
              <w:t>x</w:t>
            </w:r>
            <w:r w:rsidR="001F3769" w:rsidRPr="007C1E63">
              <w:rPr>
                <w:b/>
                <w:sz w:val="24"/>
                <w:szCs w:val="24"/>
              </w:rPr>
              <w:t xml:space="preserve"> </w:t>
            </w:r>
            <w:r w:rsidRPr="007C1E63">
              <w:rPr>
                <w:b/>
                <w:sz w:val="24"/>
                <w:szCs w:val="24"/>
              </w:rPr>
              <w:t>NE</w:t>
            </w:r>
          </w:p>
        </w:tc>
      </w:tr>
      <w:tr w:rsidR="004B7FAD" w:rsidTr="007C1E63">
        <w:tc>
          <w:tcPr>
            <w:tcW w:w="1951" w:type="dxa"/>
            <w:shd w:val="clear" w:color="auto" w:fill="auto"/>
          </w:tcPr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  <w:r w:rsidRPr="007C1E63">
              <w:rPr>
                <w:b/>
                <w:sz w:val="24"/>
                <w:szCs w:val="24"/>
              </w:rPr>
              <w:t>Asistent pedagoga</w:t>
            </w: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</w:p>
          <w:p w:rsidR="004B7FAD" w:rsidRPr="007C1E63" w:rsidRDefault="007F2844" w:rsidP="007F2844">
            <w:pPr>
              <w:rPr>
                <w:b/>
                <w:sz w:val="24"/>
                <w:szCs w:val="24"/>
              </w:rPr>
            </w:pPr>
            <w:r w:rsidRPr="00AF1120">
              <w:rPr>
                <w:b/>
                <w:color w:val="538135"/>
              </w:rPr>
              <w:t>(není třeba vyplňovat u škol dle par. 16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261" w:type="dxa"/>
            <w:shd w:val="clear" w:color="auto" w:fill="auto"/>
          </w:tcPr>
          <w:p w:rsidR="004B7FAD" w:rsidRPr="007C1E63" w:rsidRDefault="004B7FAD" w:rsidP="004B7FAD">
            <w:pPr>
              <w:rPr>
                <w:b/>
              </w:rPr>
            </w:pPr>
            <w:r w:rsidRPr="007C1E63">
              <w:rPr>
                <w:b/>
              </w:rPr>
              <w:t>Pokud má žák podporu AP, jak hodnotíte význam této podpory při jeho vzdělávání? Jak vnímáte potřebnost podpory AP v dalším období?</w:t>
            </w: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</w:p>
          <w:p w:rsidR="004B7FAD" w:rsidRPr="007C1E63" w:rsidRDefault="004B7FAD" w:rsidP="004B7FAD">
            <w:pPr>
              <w:rPr>
                <w:b/>
                <w:sz w:val="28"/>
                <w:szCs w:val="28"/>
              </w:rPr>
            </w:pPr>
          </w:p>
        </w:tc>
      </w:tr>
      <w:tr w:rsidR="004B7FAD" w:rsidTr="007C1E63">
        <w:tc>
          <w:tcPr>
            <w:tcW w:w="1951" w:type="dxa"/>
            <w:shd w:val="clear" w:color="auto" w:fill="auto"/>
          </w:tcPr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  <w:r w:rsidRPr="007C1E63">
              <w:rPr>
                <w:b/>
                <w:sz w:val="24"/>
                <w:szCs w:val="24"/>
              </w:rPr>
              <w:t>Organizace výuky</w:t>
            </w:r>
          </w:p>
        </w:tc>
        <w:tc>
          <w:tcPr>
            <w:tcW w:w="7261" w:type="dxa"/>
            <w:shd w:val="clear" w:color="auto" w:fill="auto"/>
          </w:tcPr>
          <w:p w:rsidR="004B7FAD" w:rsidRPr="00AF1120" w:rsidRDefault="004B7FAD" w:rsidP="004B7FAD">
            <w:pPr>
              <w:rPr>
                <w:b/>
                <w:color w:val="538135"/>
              </w:rPr>
            </w:pPr>
            <w:r w:rsidRPr="007C1E63">
              <w:rPr>
                <w:b/>
              </w:rPr>
              <w:t xml:space="preserve">Je zařazen předmět </w:t>
            </w:r>
            <w:proofErr w:type="spellStart"/>
            <w:proofErr w:type="gramStart"/>
            <w:r w:rsidRPr="007C1E63">
              <w:rPr>
                <w:b/>
              </w:rPr>
              <w:t>spec</w:t>
            </w:r>
            <w:proofErr w:type="gramEnd"/>
            <w:r w:rsidRPr="007C1E63">
              <w:rPr>
                <w:b/>
              </w:rPr>
              <w:t>.</w:t>
            </w:r>
            <w:proofErr w:type="gramStart"/>
            <w:r w:rsidRPr="007C1E63">
              <w:rPr>
                <w:b/>
              </w:rPr>
              <w:t>ped</w:t>
            </w:r>
            <w:proofErr w:type="spellEnd"/>
            <w:proofErr w:type="gramEnd"/>
            <w:r w:rsidRPr="007C1E63">
              <w:rPr>
                <w:b/>
              </w:rPr>
              <w:t xml:space="preserve">. péče nebo </w:t>
            </w:r>
            <w:proofErr w:type="spellStart"/>
            <w:r w:rsidRPr="007C1E63">
              <w:rPr>
                <w:b/>
              </w:rPr>
              <w:t>pedag</w:t>
            </w:r>
            <w:proofErr w:type="spellEnd"/>
            <w:r w:rsidRPr="007C1E63">
              <w:rPr>
                <w:b/>
              </w:rPr>
              <w:t xml:space="preserve">. intervence? </w:t>
            </w:r>
            <w:r w:rsidR="00E331FC" w:rsidRPr="007C1E63">
              <w:rPr>
                <w:b/>
              </w:rPr>
              <w:t>Pokud ano, j</w:t>
            </w:r>
            <w:r w:rsidRPr="007C1E63">
              <w:rPr>
                <w:b/>
              </w:rPr>
              <w:t>ak vnímáte jeho přínos a případnou potřebnost v dalším školním roce</w:t>
            </w:r>
            <w:r w:rsidRPr="007F2844">
              <w:rPr>
                <w:b/>
              </w:rPr>
              <w:t>?</w:t>
            </w:r>
            <w:r w:rsidR="007F2844" w:rsidRPr="007F2844">
              <w:rPr>
                <w:b/>
              </w:rPr>
              <w:t xml:space="preserve"> </w:t>
            </w:r>
            <w:r w:rsidR="007F2844" w:rsidRPr="00AF1120">
              <w:rPr>
                <w:b/>
                <w:color w:val="538135"/>
              </w:rPr>
              <w:t>(není třeba vyplňovat u škol dle par. 16)</w:t>
            </w: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</w:p>
          <w:p w:rsidR="004B7FAD" w:rsidRPr="007C1E63" w:rsidRDefault="004B7FAD" w:rsidP="004B7FAD">
            <w:pPr>
              <w:rPr>
                <w:b/>
              </w:rPr>
            </w:pPr>
            <w:bookmarkStart w:id="0" w:name="_GoBack"/>
            <w:bookmarkEnd w:id="0"/>
          </w:p>
        </w:tc>
      </w:tr>
      <w:tr w:rsidR="004B7FAD" w:rsidTr="007C1E63">
        <w:tc>
          <w:tcPr>
            <w:tcW w:w="1951" w:type="dxa"/>
            <w:shd w:val="clear" w:color="auto" w:fill="auto"/>
          </w:tcPr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  <w:r w:rsidRPr="007C1E63">
              <w:rPr>
                <w:b/>
                <w:sz w:val="24"/>
                <w:szCs w:val="24"/>
              </w:rPr>
              <w:t>Způsob ověřování vědomostí a dovedností, hodnocení žáka</w:t>
            </w:r>
          </w:p>
        </w:tc>
        <w:tc>
          <w:tcPr>
            <w:tcW w:w="7261" w:type="dxa"/>
            <w:shd w:val="clear" w:color="auto" w:fill="auto"/>
          </w:tcPr>
          <w:p w:rsidR="004B7FAD" w:rsidRPr="007C1E63" w:rsidRDefault="004B7FAD" w:rsidP="004B7FAD">
            <w:pPr>
              <w:rPr>
                <w:b/>
              </w:rPr>
            </w:pPr>
            <w:r w:rsidRPr="007C1E63">
              <w:rPr>
                <w:b/>
              </w:rPr>
              <w:t>Jak probíhalo ověřování vědomostí a dovedností, jak byl žák hodnocen? Je třeba něco změnit?</w:t>
            </w: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</w:p>
          <w:p w:rsidR="004B7FAD" w:rsidRPr="007C1E63" w:rsidRDefault="004B7FAD" w:rsidP="004B7FAD">
            <w:pPr>
              <w:rPr>
                <w:b/>
              </w:rPr>
            </w:pPr>
          </w:p>
        </w:tc>
      </w:tr>
      <w:tr w:rsidR="004B7FAD" w:rsidTr="007C1E63">
        <w:tc>
          <w:tcPr>
            <w:tcW w:w="1951" w:type="dxa"/>
            <w:shd w:val="clear" w:color="auto" w:fill="auto"/>
          </w:tcPr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  <w:r w:rsidRPr="007C1E63">
              <w:rPr>
                <w:b/>
                <w:sz w:val="24"/>
                <w:szCs w:val="24"/>
              </w:rPr>
              <w:t>Pomůcky a další materiály</w:t>
            </w:r>
          </w:p>
        </w:tc>
        <w:tc>
          <w:tcPr>
            <w:tcW w:w="7261" w:type="dxa"/>
            <w:shd w:val="clear" w:color="auto" w:fill="auto"/>
          </w:tcPr>
          <w:p w:rsidR="004B7FAD" w:rsidRPr="007C1E63" w:rsidRDefault="004B7FAD" w:rsidP="004B7FAD">
            <w:pPr>
              <w:rPr>
                <w:b/>
              </w:rPr>
            </w:pPr>
            <w:r w:rsidRPr="007C1E63">
              <w:rPr>
                <w:b/>
              </w:rPr>
              <w:t>Vyhovovaly doporučené pomůcky a učební materiály?</w:t>
            </w:r>
          </w:p>
          <w:p w:rsidR="00AF1120" w:rsidRPr="007F2844" w:rsidRDefault="004B7FAD" w:rsidP="00AF1120">
            <w:pPr>
              <w:rPr>
                <w:b/>
              </w:rPr>
            </w:pPr>
            <w:r w:rsidRPr="007C1E63">
              <w:rPr>
                <w:b/>
              </w:rPr>
              <w:t>Bylo by dle vašeho názoru potřebné využívat nějaké další pomůcky, které nemáte k dispozici?</w:t>
            </w:r>
            <w:r w:rsidR="00AF1120">
              <w:rPr>
                <w:b/>
              </w:rPr>
              <w:t xml:space="preserve"> </w:t>
            </w:r>
            <w:r w:rsidR="00AF1120" w:rsidRPr="00AF1120">
              <w:rPr>
                <w:b/>
                <w:color w:val="538135"/>
              </w:rPr>
              <w:t>(není třeba vyplňovat u škol dle par. 16)</w:t>
            </w:r>
          </w:p>
          <w:p w:rsidR="004B7FAD" w:rsidRPr="007C1E63" w:rsidRDefault="004B7FAD" w:rsidP="004B7FAD">
            <w:pPr>
              <w:rPr>
                <w:b/>
              </w:rPr>
            </w:pP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</w:p>
          <w:p w:rsidR="004B7FAD" w:rsidRPr="007C1E63" w:rsidRDefault="004B7FAD" w:rsidP="004B7FAD">
            <w:pPr>
              <w:rPr>
                <w:b/>
                <w:sz w:val="28"/>
                <w:szCs w:val="28"/>
              </w:rPr>
            </w:pPr>
          </w:p>
        </w:tc>
      </w:tr>
      <w:tr w:rsidR="004B7FAD" w:rsidTr="007C1E63">
        <w:tc>
          <w:tcPr>
            <w:tcW w:w="1951" w:type="dxa"/>
            <w:shd w:val="clear" w:color="auto" w:fill="auto"/>
          </w:tcPr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  <w:r w:rsidRPr="007C1E63">
              <w:rPr>
                <w:b/>
                <w:sz w:val="24"/>
                <w:szCs w:val="24"/>
              </w:rPr>
              <w:t>Potřeba konzultace:</w:t>
            </w:r>
          </w:p>
        </w:tc>
        <w:tc>
          <w:tcPr>
            <w:tcW w:w="7261" w:type="dxa"/>
            <w:shd w:val="clear" w:color="auto" w:fill="auto"/>
          </w:tcPr>
          <w:p w:rsidR="004B7FAD" w:rsidRPr="007C1E63" w:rsidRDefault="004B7FAD" w:rsidP="004B7FAD">
            <w:pPr>
              <w:rPr>
                <w:b/>
              </w:rPr>
            </w:pPr>
            <w:r w:rsidRPr="007C1E63">
              <w:rPr>
                <w:b/>
              </w:rPr>
              <w:t>Pokud vyvstal jakýkoliv problém při vzdělávání žáka, který byste s námi chtěli konzultovat, popište jej prosím. Ozveme se Vám.</w:t>
            </w: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</w:p>
          <w:p w:rsidR="004B7FAD" w:rsidRPr="007C1E63" w:rsidRDefault="004B7FAD" w:rsidP="004B7FAD">
            <w:pPr>
              <w:rPr>
                <w:b/>
                <w:sz w:val="24"/>
                <w:szCs w:val="24"/>
              </w:rPr>
            </w:pPr>
          </w:p>
          <w:p w:rsidR="00764E44" w:rsidRPr="007C1E63" w:rsidRDefault="00764E44" w:rsidP="004B7FAD">
            <w:pPr>
              <w:rPr>
                <w:b/>
              </w:rPr>
            </w:pPr>
          </w:p>
        </w:tc>
      </w:tr>
    </w:tbl>
    <w:p w:rsidR="00D2320F" w:rsidRPr="001A6846" w:rsidRDefault="00D2320F" w:rsidP="004B7FAD">
      <w:pPr>
        <w:rPr>
          <w:b/>
          <w:sz w:val="28"/>
          <w:szCs w:val="28"/>
        </w:rPr>
      </w:pPr>
    </w:p>
    <w:sectPr w:rsidR="00D2320F" w:rsidRPr="001A6846" w:rsidSect="00764E44">
      <w:pgSz w:w="11906" w:h="16838"/>
      <w:pgMar w:top="1417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D4391"/>
    <w:multiLevelType w:val="hybridMultilevel"/>
    <w:tmpl w:val="C79AD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846"/>
    <w:rsid w:val="000F7451"/>
    <w:rsid w:val="001A6846"/>
    <w:rsid w:val="001C13BF"/>
    <w:rsid w:val="001F3769"/>
    <w:rsid w:val="00252760"/>
    <w:rsid w:val="00256451"/>
    <w:rsid w:val="00375CB2"/>
    <w:rsid w:val="00386E00"/>
    <w:rsid w:val="003A0ACD"/>
    <w:rsid w:val="004163DD"/>
    <w:rsid w:val="00487290"/>
    <w:rsid w:val="004A07E2"/>
    <w:rsid w:val="004B7FAD"/>
    <w:rsid w:val="006463AF"/>
    <w:rsid w:val="006A7502"/>
    <w:rsid w:val="00742A02"/>
    <w:rsid w:val="00764E44"/>
    <w:rsid w:val="00796CDC"/>
    <w:rsid w:val="007C1E63"/>
    <w:rsid w:val="007F2844"/>
    <w:rsid w:val="008B62B2"/>
    <w:rsid w:val="00AA4290"/>
    <w:rsid w:val="00AF1120"/>
    <w:rsid w:val="00C17A93"/>
    <w:rsid w:val="00C22052"/>
    <w:rsid w:val="00D03773"/>
    <w:rsid w:val="00D2320F"/>
    <w:rsid w:val="00D80E03"/>
    <w:rsid w:val="00E331FC"/>
    <w:rsid w:val="00E46461"/>
    <w:rsid w:val="00E7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0702A-3805-4266-844A-AF11C21E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A93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A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AK-260115\Documents\Vlastn&#237;%20&#353;ablony%20Office\hlavi&#269;ka%20SPC%20Jivensk&#225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FE98-CE49-4859-8D64-3BE60FC1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SPC Jivenská.dot</Template>
  <TotalTime>4</TotalTime>
  <Pages>2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Speciálně pedagogické centrum pro děti a mládež s vadami řeči se zaměřením na augmentativní a alternativní komunikaci s</vt:lpstr>
    </vt:vector>
  </TitlesOfParts>
  <Company>SAAK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Speciálně pedagogické centrum pro děti a mládež s vadami řeči se zaměřením na augmentativní a alternativní komunikaci s</dc:title>
  <dc:subject/>
  <dc:creator>SAAK-260115</dc:creator>
  <cp:keywords/>
  <dc:description/>
  <cp:lastModifiedBy>SAAK-260115</cp:lastModifiedBy>
  <cp:revision>5</cp:revision>
  <cp:lastPrinted>1899-12-31T22:00:00Z</cp:lastPrinted>
  <dcterms:created xsi:type="dcterms:W3CDTF">2018-05-15T12:44:00Z</dcterms:created>
  <dcterms:modified xsi:type="dcterms:W3CDTF">2020-05-04T08:37:00Z</dcterms:modified>
</cp:coreProperties>
</file>